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9DBD" w14:textId="77777777" w:rsidR="004015FC" w:rsidRDefault="008010CF">
      <w:pPr>
        <w:jc w:val="center"/>
        <w:rPr>
          <w:rFonts w:ascii="Verdana" w:hAnsi="Verdana"/>
          <w:i/>
          <w:sz w:val="22"/>
          <w:lang w:val="de-DE"/>
        </w:rPr>
      </w:pPr>
      <w:r>
        <w:rPr>
          <w:rFonts w:ascii="Verdana" w:hAnsi="Verdana"/>
          <w:i/>
          <w:noProof/>
          <w:snapToGrid/>
          <w:sz w:val="20"/>
        </w:rPr>
        <w:drawing>
          <wp:anchor distT="0" distB="0" distL="114300" distR="114300" simplePos="0" relativeHeight="251657728" behindDoc="0" locked="1" layoutInCell="1" allowOverlap="1" wp14:anchorId="0F957F72" wp14:editId="7547030A">
            <wp:simplePos x="0" y="0"/>
            <wp:positionH relativeFrom="page">
              <wp:posOffset>6127115</wp:posOffset>
            </wp:positionH>
            <wp:positionV relativeFrom="page">
              <wp:posOffset>379095</wp:posOffset>
            </wp:positionV>
            <wp:extent cx="661035" cy="718185"/>
            <wp:effectExtent l="0" t="0" r="0" b="0"/>
            <wp:wrapNone/>
            <wp:docPr id="3" name="Billede 2" descr="..\..\..\Skrivebord\kfum_sh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Skrivebord\kfum_sh_ve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E411C" w14:textId="77777777" w:rsidR="004015FC" w:rsidRDefault="004015FC">
      <w:pPr>
        <w:pStyle w:val="Overskrift4"/>
        <w:rPr>
          <w:rFonts w:ascii="Verdana" w:hAnsi="Verdana"/>
          <w:sz w:val="22"/>
        </w:rPr>
      </w:pPr>
    </w:p>
    <w:p w14:paraId="3134CD47" w14:textId="77777777" w:rsidR="004015FC" w:rsidRDefault="004015FC">
      <w:pPr>
        <w:pStyle w:val="Overskrift4"/>
        <w:rPr>
          <w:rFonts w:ascii="Verdana" w:hAnsi="Verdana"/>
          <w:sz w:val="22"/>
        </w:rPr>
      </w:pPr>
    </w:p>
    <w:p w14:paraId="51B3EB3E" w14:textId="77777777" w:rsidR="004015FC" w:rsidRDefault="004015FC">
      <w:pPr>
        <w:pStyle w:val="Overskrift4"/>
        <w:rPr>
          <w:rFonts w:ascii="Verdana" w:hAnsi="Verdana"/>
          <w:sz w:val="22"/>
        </w:rPr>
      </w:pPr>
    </w:p>
    <w:p w14:paraId="7E548A2D" w14:textId="77777777" w:rsidR="004015FC" w:rsidRDefault="004015FC">
      <w:pPr>
        <w:pStyle w:val="Overskrift4"/>
        <w:rPr>
          <w:rFonts w:ascii="Verdana" w:hAnsi="Verdana"/>
          <w:sz w:val="22"/>
        </w:rPr>
      </w:pPr>
    </w:p>
    <w:p w14:paraId="0C45ECB1" w14:textId="77777777" w:rsidR="004015FC" w:rsidRDefault="004015FC">
      <w:pPr>
        <w:pStyle w:val="Overskrift4"/>
        <w:rPr>
          <w:rFonts w:ascii="Verdana" w:hAnsi="Verdana"/>
          <w:sz w:val="22"/>
        </w:rPr>
      </w:pPr>
    </w:p>
    <w:p w14:paraId="7195FE04" w14:textId="77777777" w:rsidR="004015FC" w:rsidRDefault="004015FC">
      <w:pPr>
        <w:pStyle w:val="Overskrift4"/>
        <w:rPr>
          <w:rFonts w:ascii="Verdana" w:hAnsi="Verdana"/>
          <w:sz w:val="22"/>
        </w:rPr>
      </w:pPr>
    </w:p>
    <w:p w14:paraId="223ED6BE" w14:textId="77777777" w:rsidR="004015FC" w:rsidRPr="00633815" w:rsidRDefault="008010CF">
      <w:pPr>
        <w:pStyle w:val="Overskrift4"/>
        <w:rPr>
          <w:rFonts w:ascii="Verdana" w:hAnsi="Verdana"/>
          <w:sz w:val="22"/>
          <w:lang w:val="da-DK"/>
        </w:rPr>
      </w:pPr>
      <w:r w:rsidRPr="00633815">
        <w:rPr>
          <w:rFonts w:ascii="Verdana" w:hAnsi="Verdana"/>
          <w:sz w:val="22"/>
          <w:lang w:val="da-DK"/>
        </w:rPr>
        <w:t xml:space="preserve">V e d t æ g t e r </w:t>
      </w:r>
    </w:p>
    <w:p w14:paraId="5FC0F117" w14:textId="77777777" w:rsidR="004015FC" w:rsidRPr="00633815" w:rsidRDefault="004015FC">
      <w:pPr>
        <w:rPr>
          <w:rFonts w:ascii="Verdana" w:hAnsi="Verdana"/>
          <w:sz w:val="22"/>
        </w:rPr>
      </w:pPr>
    </w:p>
    <w:p w14:paraId="7FB69C78" w14:textId="77777777" w:rsidR="00633815" w:rsidRDefault="00633815">
      <w:pPr>
        <w:rPr>
          <w:rFonts w:ascii="Verdana" w:hAnsi="Verdana"/>
          <w:sz w:val="20"/>
        </w:rPr>
      </w:pPr>
    </w:p>
    <w:p w14:paraId="2EB65C50" w14:textId="77777777" w:rsidR="00633815" w:rsidRDefault="00633815">
      <w:pPr>
        <w:rPr>
          <w:rFonts w:ascii="Verdana" w:hAnsi="Verdana"/>
          <w:sz w:val="20"/>
        </w:rPr>
      </w:pPr>
    </w:p>
    <w:p w14:paraId="6F4AB002" w14:textId="7C2190A1" w:rsidR="00633815" w:rsidRDefault="008010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Vedtægter for</w:t>
      </w:r>
      <w:r w:rsidR="00633815">
        <w:rPr>
          <w:rFonts w:ascii="Verdana" w:hAnsi="Verdana"/>
          <w:sz w:val="20"/>
        </w:rPr>
        <w:t xml:space="preserve"> Spejderne i Ans,</w:t>
      </w:r>
      <w:r>
        <w:rPr>
          <w:rFonts w:ascii="Verdana" w:hAnsi="Verdana"/>
          <w:sz w:val="20"/>
        </w:rPr>
        <w:t xml:space="preserve"> som er hjemmehørende i </w:t>
      </w:r>
      <w:r w:rsidR="00633815">
        <w:rPr>
          <w:rFonts w:ascii="Verdana" w:hAnsi="Verdana"/>
          <w:sz w:val="20"/>
        </w:rPr>
        <w:t xml:space="preserve">Silkeborg Kommune. </w:t>
      </w:r>
    </w:p>
    <w:p w14:paraId="3CA80D4F" w14:textId="77777777" w:rsidR="00633815" w:rsidRDefault="00633815">
      <w:pPr>
        <w:rPr>
          <w:rFonts w:ascii="Verdana" w:hAnsi="Verdana"/>
          <w:sz w:val="20"/>
        </w:rPr>
      </w:pPr>
    </w:p>
    <w:p w14:paraId="4A845B37" w14:textId="77777777" w:rsidR="004015FC" w:rsidRDefault="008010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Foruden nærværende side har foreningen sine vedtægter beskrevet i vedlagte love for KFUM-Spejderne i Danmark, hvoraf de krav</w:t>
      </w:r>
      <w:r w:rsidR="00A8604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der kan stilles til den lokale foreningsdannelse i henhold til Folkeoplysningsloven</w:t>
      </w:r>
      <w:r w:rsidR="00A8604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fremgår. </w:t>
      </w:r>
    </w:p>
    <w:p w14:paraId="2FE188E7" w14:textId="2411F7A9" w:rsidR="004015FC" w:rsidRDefault="004015FC">
      <w:pPr>
        <w:rPr>
          <w:rFonts w:ascii="Verdana" w:hAnsi="Verdana"/>
          <w:sz w:val="20"/>
        </w:rPr>
      </w:pPr>
    </w:p>
    <w:p w14:paraId="6056C71D" w14:textId="77777777" w:rsidR="00633815" w:rsidRDefault="00633815">
      <w:pPr>
        <w:rPr>
          <w:rFonts w:ascii="Verdana" w:hAnsi="Verdana"/>
          <w:sz w:val="20"/>
        </w:rPr>
      </w:pPr>
    </w:p>
    <w:p w14:paraId="35EE7721" w14:textId="77777777" w:rsidR="00D01E80" w:rsidRDefault="00633815" w:rsidP="00633815">
      <w:pPr>
        <w:pStyle w:val="Listeafsnit"/>
        <w:numPr>
          <w:ilvl w:val="0"/>
          <w:numId w:val="1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tilfælde af opløsning af Spejderne i Ans skal gruppens materiel og øvrige formue tilfalde lignende spejderarbejde i Silkeborg Kommune. </w:t>
      </w:r>
    </w:p>
    <w:p w14:paraId="18E70324" w14:textId="00F3D749" w:rsidR="004015FC" w:rsidRDefault="00D01E80" w:rsidP="00D01E80">
      <w:pPr>
        <w:pStyle w:val="Listeafsni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Dermed begrænses de muligheder, der nævnes i de generelle love for KFUM-Spejderne i Danmark §9, stk. 2.</w:t>
      </w:r>
    </w:p>
    <w:p w14:paraId="12871276" w14:textId="42C17FA8" w:rsidR="00633815" w:rsidRDefault="00633815" w:rsidP="00633815">
      <w:pPr>
        <w:rPr>
          <w:rFonts w:ascii="Verdana" w:hAnsi="Verdana"/>
          <w:sz w:val="20"/>
        </w:rPr>
      </w:pPr>
    </w:p>
    <w:p w14:paraId="144B1797" w14:textId="3D9BC707" w:rsidR="00633815" w:rsidRPr="00633815" w:rsidRDefault="00D01E80" w:rsidP="00633815">
      <w:pPr>
        <w:pStyle w:val="Listeafsnit"/>
        <w:numPr>
          <w:ilvl w:val="0"/>
          <w:numId w:val="1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Silkeborg Kommune skal godkende ev</w:t>
      </w:r>
      <w:r w:rsidR="00262F94">
        <w:rPr>
          <w:rFonts w:ascii="Verdana" w:hAnsi="Verdana"/>
          <w:sz w:val="20"/>
        </w:rPr>
        <w:t>entuelle</w:t>
      </w:r>
      <w:r>
        <w:rPr>
          <w:rFonts w:ascii="Verdana" w:hAnsi="Verdana"/>
          <w:sz w:val="20"/>
        </w:rPr>
        <w:t xml:space="preserve"> fremtidige vedtægtsændringer for Spejderne i Ans.</w:t>
      </w:r>
    </w:p>
    <w:p w14:paraId="76F46E2C" w14:textId="7EB603A4" w:rsidR="00633815" w:rsidRDefault="00633815">
      <w:pPr>
        <w:rPr>
          <w:rFonts w:ascii="Verdana" w:hAnsi="Verdana"/>
          <w:sz w:val="20"/>
        </w:rPr>
      </w:pPr>
    </w:p>
    <w:p w14:paraId="27B69E1F" w14:textId="23DCC256" w:rsidR="00D01E80" w:rsidRDefault="00D01E80">
      <w:pPr>
        <w:rPr>
          <w:rFonts w:ascii="Verdana" w:hAnsi="Verdana"/>
          <w:sz w:val="20"/>
        </w:rPr>
      </w:pPr>
    </w:p>
    <w:p w14:paraId="04204198" w14:textId="215429C5" w:rsidR="00633815" w:rsidRDefault="00D01E8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633815">
        <w:rPr>
          <w:rFonts w:ascii="Verdana" w:hAnsi="Verdana"/>
          <w:sz w:val="20"/>
        </w:rPr>
        <w:t xml:space="preserve">isse vedtægter er godkendt på ekstraordinær generalforsamling </w:t>
      </w:r>
      <w:r w:rsidR="00563F6B">
        <w:rPr>
          <w:rFonts w:ascii="Verdana" w:hAnsi="Verdana"/>
          <w:sz w:val="20"/>
        </w:rPr>
        <w:t>7. september 2021</w:t>
      </w:r>
      <w:r w:rsidR="00633815">
        <w:rPr>
          <w:rFonts w:ascii="Verdana" w:hAnsi="Verdana"/>
          <w:sz w:val="20"/>
        </w:rPr>
        <w:t>.</w:t>
      </w:r>
    </w:p>
    <w:p w14:paraId="4617B970" w14:textId="00EE4796" w:rsidR="00633815" w:rsidRDefault="00633815">
      <w:pPr>
        <w:rPr>
          <w:rFonts w:ascii="Verdana" w:hAnsi="Verdana"/>
          <w:b/>
          <w:sz w:val="20"/>
        </w:rPr>
      </w:pPr>
    </w:p>
    <w:p w14:paraId="503D05C8" w14:textId="50139DA7" w:rsidR="00D01E80" w:rsidRDefault="00D01E80">
      <w:pPr>
        <w:rPr>
          <w:rFonts w:ascii="Verdana" w:hAnsi="Verdana"/>
          <w:b/>
          <w:sz w:val="20"/>
        </w:rPr>
      </w:pPr>
      <w:bookmarkStart w:id="0" w:name="_GoBack"/>
      <w:bookmarkEnd w:id="0"/>
    </w:p>
    <w:p w14:paraId="1B93E65D" w14:textId="13F93755" w:rsidR="00D01E80" w:rsidRDefault="00D01E80">
      <w:pPr>
        <w:rPr>
          <w:rFonts w:ascii="Verdana" w:hAnsi="Verdana"/>
          <w:b/>
          <w:sz w:val="20"/>
        </w:rPr>
      </w:pPr>
    </w:p>
    <w:p w14:paraId="5ACC7E89" w14:textId="721F329F" w:rsidR="00D01E80" w:rsidRDefault="00D01E80">
      <w:pPr>
        <w:rPr>
          <w:rFonts w:ascii="Verdana" w:hAnsi="Verdana"/>
          <w:b/>
          <w:sz w:val="20"/>
        </w:rPr>
      </w:pPr>
    </w:p>
    <w:p w14:paraId="31E5EA56" w14:textId="77777777" w:rsidR="00D01E80" w:rsidRDefault="00D01E80">
      <w:pPr>
        <w:rPr>
          <w:rFonts w:ascii="Verdana" w:hAnsi="Verdana"/>
          <w:b/>
          <w:sz w:val="20"/>
        </w:rPr>
      </w:pPr>
    </w:p>
    <w:p w14:paraId="6EA4A206" w14:textId="77777777" w:rsidR="00633815" w:rsidRDefault="00633815">
      <w:pPr>
        <w:rPr>
          <w:rFonts w:ascii="Verdana" w:hAnsi="Verdana"/>
          <w:b/>
          <w:sz w:val="20"/>
        </w:rPr>
      </w:pPr>
    </w:p>
    <w:p w14:paraId="43EAB23C" w14:textId="77777777" w:rsidR="00633815" w:rsidRDefault="00633815">
      <w:pPr>
        <w:rPr>
          <w:rFonts w:ascii="Verdana" w:hAnsi="Verdana"/>
          <w:b/>
          <w:sz w:val="20"/>
        </w:rPr>
      </w:pPr>
    </w:p>
    <w:p w14:paraId="725C1476" w14:textId="77777777" w:rsidR="00633815" w:rsidRDefault="00633815">
      <w:pPr>
        <w:rPr>
          <w:rFonts w:ascii="Verdana" w:hAnsi="Verdana"/>
          <w:b/>
          <w:sz w:val="20"/>
        </w:rPr>
      </w:pPr>
    </w:p>
    <w:p w14:paraId="4553C6B4" w14:textId="26CF1B6E" w:rsidR="004015FC" w:rsidRDefault="008010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Ovenstående bekræftes af foreningens tegningsberettigede, der jfr. §11 stk.</w:t>
      </w:r>
      <w:r w:rsidR="00597F59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udgøres af </w:t>
      </w:r>
      <w:r w:rsidR="00597F59">
        <w:rPr>
          <w:rFonts w:ascii="Verdana" w:hAnsi="Verdana"/>
          <w:sz w:val="20"/>
        </w:rPr>
        <w:t>bestyrelsesformand</w:t>
      </w:r>
      <w:r>
        <w:rPr>
          <w:rFonts w:ascii="Verdana" w:hAnsi="Verdana"/>
          <w:sz w:val="20"/>
        </w:rPr>
        <w:t>, kasserer og gruppeleder.</w:t>
      </w:r>
    </w:p>
    <w:p w14:paraId="39FAB8D7" w14:textId="242EB306" w:rsidR="004015FC" w:rsidRDefault="004015FC">
      <w:pPr>
        <w:rPr>
          <w:rFonts w:ascii="Verdana" w:hAnsi="Verdana"/>
          <w:sz w:val="20"/>
        </w:rPr>
      </w:pPr>
    </w:p>
    <w:p w14:paraId="2E96A707" w14:textId="649273B5" w:rsidR="00D01E80" w:rsidRDefault="00D01E80">
      <w:pPr>
        <w:rPr>
          <w:rFonts w:ascii="Verdana" w:hAnsi="Verdana"/>
          <w:sz w:val="20"/>
        </w:rPr>
      </w:pPr>
    </w:p>
    <w:p w14:paraId="616DE17C" w14:textId="77777777" w:rsidR="00D01E80" w:rsidRDefault="00D01E80">
      <w:pPr>
        <w:rPr>
          <w:rFonts w:ascii="Verdana" w:hAnsi="Verdana"/>
          <w:sz w:val="20"/>
        </w:rPr>
      </w:pPr>
    </w:p>
    <w:p w14:paraId="434BA9DE" w14:textId="48C07F84" w:rsidR="00633815" w:rsidRDefault="00633815">
      <w:pPr>
        <w:rPr>
          <w:rFonts w:ascii="Verdana" w:hAnsi="Verdana"/>
          <w:sz w:val="20"/>
        </w:rPr>
      </w:pPr>
    </w:p>
    <w:p w14:paraId="1BE8CAF0" w14:textId="4CBE26D0" w:rsidR="00633815" w:rsidRDefault="00633815">
      <w:pPr>
        <w:rPr>
          <w:rFonts w:ascii="Verdana" w:hAnsi="Verdana"/>
          <w:sz w:val="20"/>
        </w:rPr>
      </w:pPr>
    </w:p>
    <w:p w14:paraId="35E3DA4C" w14:textId="46F63753" w:rsidR="00633815" w:rsidRDefault="0063381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14:paraId="53A7CAB8" w14:textId="1FF01EE1" w:rsidR="00633815" w:rsidRPr="00563F6B" w:rsidRDefault="00633815" w:rsidP="00633815">
      <w:pPr>
        <w:rPr>
          <w:rFonts w:ascii="Verdana" w:hAnsi="Verdana"/>
          <w:sz w:val="20"/>
        </w:rPr>
      </w:pPr>
      <w:r w:rsidRPr="00563F6B">
        <w:rPr>
          <w:rFonts w:ascii="Verdana" w:hAnsi="Verdana"/>
          <w:sz w:val="20"/>
        </w:rPr>
        <w:t>Peter Fischer-Nielsen</w:t>
      </w:r>
      <w:r w:rsidRPr="00563F6B">
        <w:rPr>
          <w:rFonts w:ascii="Verdana" w:hAnsi="Verdana"/>
          <w:sz w:val="20"/>
        </w:rPr>
        <w:tab/>
      </w:r>
      <w:r w:rsidRPr="00563F6B">
        <w:rPr>
          <w:rFonts w:ascii="Verdana" w:hAnsi="Verdana"/>
          <w:sz w:val="20"/>
        </w:rPr>
        <w:tab/>
      </w:r>
      <w:r w:rsidRPr="00563F6B">
        <w:rPr>
          <w:rFonts w:ascii="Verdana" w:hAnsi="Verdana"/>
          <w:sz w:val="20"/>
        </w:rPr>
        <w:tab/>
      </w:r>
      <w:r w:rsidRPr="00563F6B">
        <w:rPr>
          <w:rFonts w:ascii="Verdana" w:hAnsi="Verdana"/>
          <w:sz w:val="20"/>
        </w:rPr>
        <w:tab/>
      </w:r>
      <w:r w:rsidRPr="00563F6B">
        <w:rPr>
          <w:rFonts w:ascii="Verdana" w:hAnsi="Verdana"/>
          <w:sz w:val="20"/>
        </w:rPr>
        <w:tab/>
        <w:t>Gitte Christensen</w:t>
      </w:r>
    </w:p>
    <w:p w14:paraId="36EFA1B0" w14:textId="4D1FBB25" w:rsidR="00633815" w:rsidRPr="00633815" w:rsidRDefault="0063381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Bestyrelsesformand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Kasserer</w:t>
      </w:r>
      <w:r>
        <w:rPr>
          <w:rFonts w:ascii="Verdana" w:hAnsi="Verdana"/>
          <w:sz w:val="20"/>
        </w:rPr>
        <w:tab/>
      </w:r>
    </w:p>
    <w:p w14:paraId="738FC832" w14:textId="555B4B10" w:rsidR="00633815" w:rsidRPr="00563F6B" w:rsidRDefault="00633815">
      <w:pPr>
        <w:rPr>
          <w:rFonts w:ascii="Verdana" w:hAnsi="Verdana"/>
          <w:sz w:val="20"/>
        </w:rPr>
      </w:pPr>
    </w:p>
    <w:p w14:paraId="2A5B8FBD" w14:textId="34D33E1D" w:rsidR="00633815" w:rsidRDefault="00633815">
      <w:pPr>
        <w:rPr>
          <w:rFonts w:ascii="Verdana" w:hAnsi="Verdana"/>
          <w:sz w:val="20"/>
        </w:rPr>
      </w:pPr>
    </w:p>
    <w:p w14:paraId="2702A651" w14:textId="77777777" w:rsidR="00563F6B" w:rsidRPr="00563F6B" w:rsidRDefault="00563F6B">
      <w:pPr>
        <w:rPr>
          <w:rFonts w:ascii="Verdana" w:hAnsi="Verdana"/>
          <w:sz w:val="20"/>
        </w:rPr>
      </w:pPr>
    </w:p>
    <w:p w14:paraId="478FC408" w14:textId="7C822E3B" w:rsidR="00633815" w:rsidRPr="00563F6B" w:rsidRDefault="00633815">
      <w:pPr>
        <w:rPr>
          <w:rFonts w:ascii="Verdana" w:hAnsi="Verdana"/>
          <w:sz w:val="20"/>
        </w:rPr>
      </w:pPr>
      <w:r w:rsidRPr="00563F6B">
        <w:rPr>
          <w:rFonts w:ascii="Verdana" w:hAnsi="Verdana"/>
          <w:sz w:val="20"/>
        </w:rPr>
        <w:t>_______________________</w:t>
      </w:r>
    </w:p>
    <w:p w14:paraId="1C7B9812" w14:textId="19C9FD48" w:rsidR="00633815" w:rsidRPr="00563F6B" w:rsidRDefault="00633815">
      <w:pPr>
        <w:rPr>
          <w:rFonts w:ascii="Verdana" w:hAnsi="Verdana"/>
          <w:sz w:val="20"/>
        </w:rPr>
      </w:pPr>
      <w:r w:rsidRPr="00563F6B">
        <w:rPr>
          <w:rFonts w:ascii="Verdana" w:hAnsi="Verdana"/>
          <w:sz w:val="20"/>
        </w:rPr>
        <w:t>Bjarne Jacobsen</w:t>
      </w:r>
    </w:p>
    <w:p w14:paraId="75067BE9" w14:textId="0A65F1E9" w:rsidR="00633815" w:rsidRPr="00563F6B" w:rsidRDefault="00633815">
      <w:pPr>
        <w:rPr>
          <w:rFonts w:ascii="Verdana" w:hAnsi="Verdana"/>
          <w:sz w:val="20"/>
        </w:rPr>
      </w:pPr>
      <w:r w:rsidRPr="00563F6B">
        <w:rPr>
          <w:rFonts w:ascii="Verdana" w:hAnsi="Verdana"/>
          <w:sz w:val="20"/>
        </w:rPr>
        <w:t>Gruppeleder</w:t>
      </w:r>
    </w:p>
    <w:p w14:paraId="3C9BB62B" w14:textId="77777777" w:rsidR="00633815" w:rsidRPr="00563F6B" w:rsidRDefault="00633815">
      <w:pPr>
        <w:rPr>
          <w:rFonts w:ascii="Verdana" w:hAnsi="Verdana"/>
          <w:sz w:val="20"/>
        </w:rPr>
      </w:pPr>
    </w:p>
    <w:p w14:paraId="16E3B4DD" w14:textId="77777777" w:rsidR="00633815" w:rsidRPr="00563F6B" w:rsidRDefault="00633815">
      <w:pPr>
        <w:rPr>
          <w:rFonts w:ascii="Verdana" w:hAnsi="Verdana"/>
          <w:sz w:val="20"/>
        </w:rPr>
      </w:pPr>
    </w:p>
    <w:p w14:paraId="6291D497" w14:textId="277D392A" w:rsidR="004015FC" w:rsidRPr="00633815" w:rsidRDefault="008010CF">
      <w:pPr>
        <w:rPr>
          <w:rFonts w:ascii="Verdana" w:hAnsi="Verdana"/>
          <w:sz w:val="20"/>
        </w:rPr>
      </w:pPr>
      <w:r w:rsidRPr="00633815">
        <w:rPr>
          <w:rFonts w:ascii="Verdana" w:hAnsi="Verdana"/>
          <w:sz w:val="20"/>
        </w:rPr>
        <w:t>Dato:</w:t>
      </w:r>
      <w:r w:rsidR="00633815">
        <w:rPr>
          <w:rFonts w:ascii="Verdana" w:hAnsi="Verdana"/>
          <w:sz w:val="20"/>
        </w:rPr>
        <w:t xml:space="preserve"> DD.MM.ÅÅÅÅ</w:t>
      </w:r>
    </w:p>
    <w:sectPr w:rsidR="004015FC" w:rsidRPr="00633815">
      <w:headerReference w:type="even" r:id="rId11"/>
      <w:headerReference w:type="default" r:id="rId12"/>
      <w:headerReference w:type="first" r:id="rId13"/>
      <w:endnotePr>
        <w:numFmt w:val="decimal"/>
      </w:endnotePr>
      <w:pgSz w:w="11905" w:h="16837" w:code="9"/>
      <w:pgMar w:top="1134" w:right="2835" w:bottom="1134" w:left="1134" w:header="1531" w:footer="113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3B9A" w14:textId="77777777" w:rsidR="00FE43F5" w:rsidRDefault="00FE43F5">
      <w:r>
        <w:separator/>
      </w:r>
    </w:p>
  </w:endnote>
  <w:endnote w:type="continuationSeparator" w:id="0">
    <w:p w14:paraId="54CE769D" w14:textId="77777777" w:rsidR="00FE43F5" w:rsidRDefault="00FE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F001" w14:textId="77777777" w:rsidR="00FE43F5" w:rsidRDefault="00FE43F5">
      <w:r>
        <w:separator/>
      </w:r>
    </w:p>
  </w:footnote>
  <w:footnote w:type="continuationSeparator" w:id="0">
    <w:p w14:paraId="590EAD35" w14:textId="77777777" w:rsidR="00FE43F5" w:rsidRDefault="00FE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6134" w14:textId="77777777" w:rsidR="004015FC" w:rsidRDefault="008010C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223A93C" w14:textId="77777777" w:rsidR="004015FC" w:rsidRDefault="004015F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F623" w14:textId="77777777" w:rsidR="004015FC" w:rsidRDefault="00563F6B">
    <w:pPr>
      <w:pStyle w:val="Sidehoved"/>
      <w:ind w:right="360"/>
    </w:pPr>
    <w:r>
      <w:rPr>
        <w:noProof/>
        <w:snapToGrid/>
        <w:sz w:val="20"/>
      </w:rPr>
      <w:object w:dxaOrig="1440" w:dyaOrig="1440" w14:anchorId="0A7A8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.85pt;margin-top:58.55pt;width:166.45pt;height:14pt;z-index:251658752;mso-position-vertical-relative:page">
          <v:imagedata r:id="rId1" o:title=""/>
          <w10:wrap type="topAndBottom" anchory="page"/>
          <w10:anchorlock/>
        </v:shape>
        <o:OLEObject Type="Embed" ProgID="MS_ClipArt_Gallery" ShapeID="_x0000_s2053" DrawAspect="Content" ObjectID="_1690892888" r:id="rId2"/>
      </w:object>
    </w:r>
    <w:r w:rsidR="008010CF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3773AD8B" wp14:editId="6BD57D84">
              <wp:simplePos x="0" y="0"/>
              <wp:positionH relativeFrom="column">
                <wp:posOffset>4584065</wp:posOffset>
              </wp:positionH>
              <wp:positionV relativeFrom="page">
                <wp:posOffset>640080</wp:posOffset>
              </wp:positionV>
              <wp:extent cx="640080" cy="182880"/>
              <wp:effectExtent l="0" t="0" r="0" b="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09611D" w14:textId="77777777" w:rsidR="004015FC" w:rsidRDefault="004015FC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3A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0.95pt;margin-top:50.4pt;width:50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" o:allowincell="f" filled="f" stroked="f">
              <v:textbox>
                <w:txbxContent>
                  <w:p w14:paraId="0409611D" w14:textId="77777777" w:rsidR="004015FC" w:rsidRDefault="004015FC">
                    <w:pPr>
                      <w:rPr>
                        <w:sz w:val="16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8010CF">
      <w:rPr>
        <w:noProof/>
        <w:snapToGrid/>
      </w:rPr>
      <w:drawing>
        <wp:anchor distT="0" distB="0" distL="114300" distR="114300" simplePos="0" relativeHeight="251656704" behindDoc="0" locked="1" layoutInCell="0" allowOverlap="1" wp14:anchorId="783D30DA" wp14:editId="5E881DCB">
          <wp:simplePos x="0" y="0"/>
          <wp:positionH relativeFrom="column">
            <wp:posOffset>5498465</wp:posOffset>
          </wp:positionH>
          <wp:positionV relativeFrom="page">
            <wp:posOffset>274320</wp:posOffset>
          </wp:positionV>
          <wp:extent cx="1003935" cy="865505"/>
          <wp:effectExtent l="0" t="0" r="1206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8" t="-1132" r="-1108" b="-1132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8126" w14:textId="77777777" w:rsidR="004015FC" w:rsidRDefault="004015FC">
    <w:pPr>
      <w:framePr w:w="7643" w:wrap="around" w:vAnchor="page" w:hAnchor="page" w:x="1153" w:y="1297" w:anchorLock="1"/>
      <w:tabs>
        <w:tab w:val="left" w:pos="283"/>
        <w:tab w:val="left" w:pos="566"/>
      </w:tabs>
    </w:pPr>
  </w:p>
  <w:p w14:paraId="7D4233AA" w14:textId="77777777" w:rsidR="004015FC" w:rsidRDefault="004015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6A7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508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8F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88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64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1C0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0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CE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0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38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D45E0"/>
    <w:multiLevelType w:val="singleLevel"/>
    <w:tmpl w:val="C6D69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915F17"/>
    <w:multiLevelType w:val="singleLevel"/>
    <w:tmpl w:val="77069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BB3FFF"/>
    <w:multiLevelType w:val="singleLevel"/>
    <w:tmpl w:val="9168CA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7B5F76"/>
    <w:multiLevelType w:val="singleLevel"/>
    <w:tmpl w:val="15C6A6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A43917"/>
    <w:multiLevelType w:val="hybridMultilevel"/>
    <w:tmpl w:val="3F3E8E2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F"/>
    <w:rsid w:val="00085B0A"/>
    <w:rsid w:val="00262F94"/>
    <w:rsid w:val="004015FC"/>
    <w:rsid w:val="00495B48"/>
    <w:rsid w:val="00563F6B"/>
    <w:rsid w:val="00597F59"/>
    <w:rsid w:val="00633815"/>
    <w:rsid w:val="008010CF"/>
    <w:rsid w:val="00A8604B"/>
    <w:rsid w:val="00D01E80"/>
    <w:rsid w:val="00E44F3B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5CDD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Almindeligtekst">
    <w:name w:val="Plain Text"/>
    <w:basedOn w:val="Normal"/>
    <w:semiHidden/>
    <w:pPr>
      <w:widowControl/>
    </w:pPr>
    <w:rPr>
      <w:rFonts w:ascii="Courier New" w:hAnsi="Courier New"/>
      <w:snapToGrid/>
      <w:sz w:val="20"/>
    </w:rPr>
  </w:style>
  <w:style w:type="paragraph" w:styleId="Billedtekst">
    <w:name w:val="caption"/>
    <w:basedOn w:val="Normal"/>
    <w:next w:val="Normal"/>
    <w:qFormat/>
    <w:rPr>
      <w:b/>
    </w:rPr>
  </w:style>
  <w:style w:type="paragraph" w:styleId="Brdtekst">
    <w:name w:val="Body Text"/>
    <w:basedOn w:val="Normal"/>
    <w:semiHidden/>
    <w:pPr>
      <w:widowControl/>
      <w:tabs>
        <w:tab w:val="left" w:pos="-680"/>
        <w:tab w:val="left" w:pos="0"/>
        <w:tab w:val="left" w:pos="283"/>
        <w:tab w:val="left" w:pos="850"/>
        <w:tab w:val="left" w:pos="1701"/>
        <w:tab w:val="left" w:pos="1928"/>
        <w:tab w:val="left" w:pos="2552"/>
        <w:tab w:val="left" w:pos="3402"/>
        <w:tab w:val="left" w:pos="4252"/>
        <w:tab w:val="left" w:pos="5102"/>
        <w:tab w:val="left" w:pos="5952"/>
        <w:tab w:val="left" w:pos="6802"/>
      </w:tabs>
    </w:pPr>
    <w:rPr>
      <w:rFonts w:ascii="Arial" w:hAnsi="Arial"/>
      <w:b/>
      <w:sz w:val="32"/>
    </w:rPr>
  </w:style>
  <w:style w:type="paragraph" w:styleId="Brdtekstindrykning">
    <w:name w:val="Body Text Indent"/>
    <w:basedOn w:val="Normal"/>
    <w:semiHidden/>
    <w:pPr>
      <w:widowControl/>
      <w:tabs>
        <w:tab w:val="left" w:pos="284"/>
      </w:tabs>
      <w:ind w:left="284"/>
    </w:pPr>
    <w:rPr>
      <w:rFonts w:ascii="CG Times" w:hAnsi="CG Times"/>
      <w:snapToGrid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2">
    <w:name w:val="Body Text 2"/>
    <w:basedOn w:val="Normal"/>
    <w:semiHidden/>
    <w:pPr>
      <w:tabs>
        <w:tab w:val="left" w:pos="284"/>
      </w:tabs>
    </w:pPr>
    <w:rPr>
      <w:i/>
    </w:r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3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Kfum_bre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C28A0141FA4C82A14F8EF9F73F68" ma:contentTypeVersion="10" ma:contentTypeDescription="Opret et nyt dokument." ma:contentTypeScope="" ma:versionID="9ebb5f682fcf3d02facec1de818d93b1">
  <xsd:schema xmlns:xsd="http://www.w3.org/2001/XMLSchema" xmlns:xs="http://www.w3.org/2001/XMLSchema" xmlns:p="http://schemas.microsoft.com/office/2006/metadata/properties" xmlns:ns3="8dba0c30-31db-4cab-bf19-990115f0cb18" targetNamespace="http://schemas.microsoft.com/office/2006/metadata/properties" ma:root="true" ma:fieldsID="d8566c4708ab5bd4aec359feff2b079b" ns3:_="">
    <xsd:import namespace="8dba0c30-31db-4cab-bf19-990115f0c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a0c30-31db-4cab-bf19-990115f0c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B4919-A719-426F-AFF6-91944B4CF25F}">
  <ds:schemaRefs>
    <ds:schemaRef ds:uri="http://schemas.microsoft.com/office/infopath/2007/PartnerControls"/>
    <ds:schemaRef ds:uri="http://purl.org/dc/terms/"/>
    <ds:schemaRef ds:uri="http://purl.org/dc/elements/1.1/"/>
    <ds:schemaRef ds:uri="8dba0c30-31db-4cab-bf19-990115f0cb1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15474-5589-431C-9AAB-525533714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47FF0-F131-4145-AEF5-3D3BA996E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a0c30-31db-4cab-bf19-990115f0c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Kfum_bre</Template>
  <TotalTime>2</TotalTime>
  <Pages>1</Pages>
  <Words>139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Folkeoplysningsloven</vt:lpstr>
    </vt:vector>
  </TitlesOfParts>
  <Company>KFUM-Spejderne i Danmark</Company>
  <LinksUpToDate>false</LinksUpToDate>
  <CharactersWithSpaces>1092</CharactersWithSpaces>
  <SharedDoc>false</SharedDoc>
  <HLinks>
    <vt:vector size="6" baseType="variant">
      <vt:variant>
        <vt:i4>7471153</vt:i4>
      </vt:variant>
      <vt:variant>
        <vt:i4>-1</vt:i4>
      </vt:variant>
      <vt:variant>
        <vt:i4>1026</vt:i4>
      </vt:variant>
      <vt:variant>
        <vt:i4>1</vt:i4>
      </vt:variant>
      <vt:variant>
        <vt:lpwstr>..\..\..\Skrivebord\kfum_sh_vert.jpg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Folkeoplysningsloven</dc:title>
  <dc:subject/>
  <dc:creator>Erik Mollerup</dc:creator>
  <cp:keywords/>
  <cp:lastModifiedBy>Peter Fischer-Nielsen</cp:lastModifiedBy>
  <cp:revision>5</cp:revision>
  <cp:lastPrinted>2004-11-16T14:59:00Z</cp:lastPrinted>
  <dcterms:created xsi:type="dcterms:W3CDTF">2021-06-23T12:59:00Z</dcterms:created>
  <dcterms:modified xsi:type="dcterms:W3CDTF">2021-08-19T13:42:00Z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0x0101008BA3C28A0141FA4C82A14F8EF9F73F68</vt:lpwstr>
  </property>
</Properties>
</file>